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3F" w:rsidRPr="00CB713F" w:rsidRDefault="00CB713F" w:rsidP="00CB713F">
      <w:pPr>
        <w:spacing w:after="0"/>
        <w:rPr>
          <w:rFonts w:ascii="Times New Roman" w:hAnsi="Times New Roman" w:cs="Times New Roman"/>
        </w:rPr>
      </w:pPr>
    </w:p>
    <w:p w:rsidR="00CB713F" w:rsidRPr="00754955" w:rsidRDefault="00CB713F" w:rsidP="00CB713F">
      <w:pPr>
        <w:spacing w:after="0"/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SG Oberhöchstadt 1931/82 e.V.</w:t>
      </w:r>
    </w:p>
    <w:p w:rsidR="00CB713F" w:rsidRPr="00754955" w:rsidRDefault="00BC1C72" w:rsidP="00CB713F">
      <w:pPr>
        <w:spacing w:after="0"/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Stefanie Müller</w:t>
      </w:r>
    </w:p>
    <w:p w:rsidR="00BC1C72" w:rsidRPr="00754955" w:rsidRDefault="00BC1C72" w:rsidP="00CB713F">
      <w:pPr>
        <w:spacing w:after="0"/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Schöne Aussicht 18</w:t>
      </w:r>
    </w:p>
    <w:p w:rsidR="00BC1C72" w:rsidRPr="00754955" w:rsidRDefault="00BC1C72" w:rsidP="00CB713F">
      <w:pPr>
        <w:spacing w:after="0"/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61476 Kronberg</w:t>
      </w:r>
    </w:p>
    <w:p w:rsidR="00B529F7" w:rsidRPr="00754955" w:rsidRDefault="00B529F7" w:rsidP="00B529F7">
      <w:pPr>
        <w:spacing w:after="0"/>
        <w:rPr>
          <w:rFonts w:ascii="Times New Roman" w:hAnsi="Times New Roman" w:cs="Times New Roman"/>
          <w:lang w:val="de-DE"/>
        </w:rPr>
      </w:pPr>
    </w:p>
    <w:p w:rsidR="00B529F7" w:rsidRPr="00754955" w:rsidRDefault="00780CBF" w:rsidP="00B529F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de-DE"/>
        </w:rPr>
      </w:pPr>
      <w:r w:rsidRPr="00754955">
        <w:rPr>
          <w:rFonts w:ascii="Times New Roman" w:hAnsi="Times New Roman" w:cs="Times New Roman"/>
          <w:b/>
          <w:sz w:val="32"/>
          <w:u w:val="single"/>
          <w:lang w:val="de-DE"/>
        </w:rPr>
        <w:t>Turniera</w:t>
      </w:r>
      <w:r w:rsidR="00B529F7" w:rsidRPr="00754955">
        <w:rPr>
          <w:rFonts w:ascii="Times New Roman" w:hAnsi="Times New Roman" w:cs="Times New Roman"/>
          <w:b/>
          <w:sz w:val="32"/>
          <w:u w:val="single"/>
          <w:lang w:val="de-DE"/>
        </w:rPr>
        <w:t>nmeldung</w:t>
      </w:r>
    </w:p>
    <w:p w:rsidR="00B529F7" w:rsidRPr="00754955" w:rsidRDefault="00B529F7" w:rsidP="00B529F7">
      <w:pPr>
        <w:spacing w:after="0"/>
        <w:rPr>
          <w:rFonts w:ascii="Times New Roman" w:hAnsi="Times New Roman" w:cs="Times New Roman"/>
          <w:lang w:val="de-DE"/>
        </w:rPr>
      </w:pPr>
    </w:p>
    <w:p w:rsidR="00780CBF" w:rsidRPr="00754955" w:rsidRDefault="00780CBF" w:rsidP="00CB713F">
      <w:pPr>
        <w:rPr>
          <w:rFonts w:ascii="Times New Roman" w:hAnsi="Times New Roman" w:cs="Times New Roman"/>
          <w:lang w:val="de-DE"/>
        </w:rPr>
      </w:pPr>
    </w:p>
    <w:p w:rsidR="00CB713F" w:rsidRPr="00754955" w:rsidRDefault="00CB713F" w:rsidP="00CB713F">
      <w:pPr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Wir nehmen mit folgenden Mannschaften am Turnier teil: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1440"/>
        <w:gridCol w:w="1365"/>
      </w:tblGrid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13F">
              <w:rPr>
                <w:rFonts w:ascii="Times New Roman" w:hAnsi="Times New Roman" w:cs="Times New Roman"/>
                <w:b/>
                <w:bCs/>
              </w:rPr>
              <w:t>Mannschaft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13F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13F">
              <w:rPr>
                <w:rFonts w:ascii="Times New Roman" w:hAnsi="Times New Roman" w:cs="Times New Roman"/>
                <w:b/>
                <w:bCs/>
              </w:rPr>
              <w:t>JA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13F">
              <w:rPr>
                <w:rFonts w:ascii="Times New Roman" w:hAnsi="Times New Roman" w:cs="Times New Roman"/>
                <w:b/>
                <w:bCs/>
              </w:rPr>
              <w:t>NEIN</w:t>
            </w: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B-Jugend Großfeld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4955">
              <w:rPr>
                <w:rFonts w:ascii="Times New Roman" w:hAnsi="Times New Roman" w:cs="Times New Roman"/>
              </w:rPr>
              <w:t>.</w:t>
            </w:r>
            <w:r w:rsidR="009C02ED">
              <w:rPr>
                <w:rFonts w:ascii="Times New Roman" w:hAnsi="Times New Roman" w:cs="Times New Roman"/>
              </w:rPr>
              <w:t xml:space="preserve"> August </w:t>
            </w:r>
            <w:r w:rsidR="00CB713F" w:rsidRPr="00CB713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C-Jugend Großfeld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D-Jugend Kurzfeld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E-Jugend Kleinfeld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F1-Jugend Kleinfeld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F2-Jugend Kleinfeld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13F" w:rsidRPr="00CB713F" w:rsidTr="00CB713F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  <w:r w:rsidRPr="00CB713F">
              <w:rPr>
                <w:rFonts w:ascii="Times New Roman" w:hAnsi="Times New Roman" w:cs="Times New Roman"/>
              </w:rPr>
              <w:t>G-Jugend Kleinfeld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241A49" w:rsidP="002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713F" w:rsidRPr="00CB713F">
              <w:rPr>
                <w:rFonts w:ascii="Times New Roman" w:hAnsi="Times New Roman" w:cs="Times New Roman"/>
              </w:rPr>
              <w:t>. August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3F" w:rsidRPr="00CB713F" w:rsidRDefault="00CB713F" w:rsidP="0090013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B713F" w:rsidRPr="00780CBF" w:rsidRDefault="00780CBF" w:rsidP="00CB713F">
      <w:pPr>
        <w:rPr>
          <w:rFonts w:ascii="Times New Roman" w:hAnsi="Times New Roman" w:cs="Times New Roman"/>
          <w:i/>
          <w:sz w:val="20"/>
        </w:rPr>
      </w:pPr>
      <w:r w:rsidRPr="00780CBF">
        <w:rPr>
          <w:rFonts w:ascii="Times New Roman" w:hAnsi="Times New Roman" w:cs="Times New Roman"/>
          <w:i/>
          <w:sz w:val="20"/>
        </w:rPr>
        <w:t>*Bitte zutreffendes ankreuzen</w:t>
      </w:r>
    </w:p>
    <w:p w:rsidR="00CB713F" w:rsidRPr="00CB713F" w:rsidRDefault="00CB713F" w:rsidP="00CB713F">
      <w:pPr>
        <w:rPr>
          <w:rFonts w:ascii="Times New Roman" w:hAnsi="Times New Roman" w:cs="Times New Roman"/>
        </w:rPr>
      </w:pPr>
    </w:p>
    <w:p w:rsidR="00CB713F" w:rsidRPr="00754955" w:rsidRDefault="00CB713F" w:rsidP="00CB713F">
      <w:pPr>
        <w:tabs>
          <w:tab w:val="right" w:pos="8490"/>
        </w:tabs>
        <w:spacing w:after="360" w:line="360" w:lineRule="auto"/>
        <w:rPr>
          <w:rFonts w:ascii="Times New Roman" w:hAnsi="Times New Roman" w:cs="Times New Roman"/>
          <w:lang w:val="de-DE"/>
        </w:rPr>
      </w:pPr>
      <w:r w:rsidRPr="00754955">
        <w:rPr>
          <w:rFonts w:ascii="Times New Roman" w:hAnsi="Times New Roman" w:cs="Times New Roman"/>
          <w:lang w:val="de-DE"/>
        </w:rPr>
        <w:t>Verein:</w:t>
      </w:r>
      <w:r w:rsidRPr="00754955">
        <w:rPr>
          <w:rFonts w:ascii="Times New Roman" w:hAnsi="Times New Roman" w:cs="Times New Roman"/>
          <w:lang w:val="de-DE"/>
        </w:rPr>
        <w:tab/>
        <w:t>….........................................................................................................................</w:t>
      </w:r>
      <w:r w:rsidRPr="00754955">
        <w:rPr>
          <w:rFonts w:ascii="Times New Roman" w:hAnsi="Times New Roman" w:cs="Times New Roman"/>
          <w:lang w:val="de-DE"/>
        </w:rPr>
        <w:br/>
        <w:t>Adresse:</w:t>
      </w:r>
      <w:r w:rsidRPr="00754955">
        <w:rPr>
          <w:rFonts w:ascii="Times New Roman" w:hAnsi="Times New Roman" w:cs="Times New Roman"/>
          <w:lang w:val="de-DE"/>
        </w:rPr>
        <w:tab/>
        <w:t>…........................................................................................................................</w:t>
      </w:r>
      <w:r w:rsidRPr="00754955">
        <w:rPr>
          <w:rFonts w:ascii="Times New Roman" w:hAnsi="Times New Roman" w:cs="Times New Roman"/>
          <w:lang w:val="de-DE"/>
        </w:rPr>
        <w:br/>
        <w:t xml:space="preserve">Telefon:   …..........................................     Handy: </w:t>
      </w:r>
      <w:r w:rsidRPr="00754955">
        <w:rPr>
          <w:rFonts w:ascii="Times New Roman" w:hAnsi="Times New Roman" w:cs="Times New Roman"/>
          <w:lang w:val="de-DE"/>
        </w:rPr>
        <w:tab/>
        <w:t>.......................................................</w:t>
      </w:r>
      <w:r w:rsidRPr="00754955">
        <w:rPr>
          <w:rFonts w:ascii="Times New Roman" w:hAnsi="Times New Roman" w:cs="Times New Roman"/>
          <w:lang w:val="de-DE"/>
        </w:rPr>
        <w:br/>
        <w:t>E-Mail:</w:t>
      </w:r>
      <w:r w:rsidRPr="00754955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</w:t>
      </w:r>
    </w:p>
    <w:p w:rsidR="00CB713F" w:rsidRPr="00754955" w:rsidRDefault="00CB713F" w:rsidP="00CB713F">
      <w:pPr>
        <w:tabs>
          <w:tab w:val="right" w:pos="8490"/>
        </w:tabs>
        <w:spacing w:after="360" w:line="567" w:lineRule="atLeast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754955">
        <w:rPr>
          <w:rFonts w:ascii="Times New Roman" w:hAnsi="Times New Roman" w:cs="Times New Roman"/>
          <w:lang w:val="de-DE"/>
        </w:rPr>
        <w:t>Mit meiner Unterschrift erkenne ich die Turnierbestimmungen an.</w:t>
      </w:r>
    </w:p>
    <w:p w:rsidR="00CB713F" w:rsidRPr="00754955" w:rsidRDefault="00CB713F" w:rsidP="00CB713F">
      <w:pPr>
        <w:rPr>
          <w:rFonts w:ascii="Times New Roman" w:hAnsi="Times New Roman" w:cs="Times New Roman"/>
          <w:lang w:val="de-DE"/>
        </w:rPr>
      </w:pPr>
    </w:p>
    <w:p w:rsidR="00CB713F" w:rsidRPr="00CB713F" w:rsidRDefault="00CB713F" w:rsidP="00CB713F">
      <w:pPr>
        <w:tabs>
          <w:tab w:val="center" w:pos="900"/>
          <w:tab w:val="center" w:pos="4320"/>
          <w:tab w:val="center" w:pos="8100"/>
        </w:tabs>
        <w:rPr>
          <w:rFonts w:ascii="Times New Roman" w:hAnsi="Times New Roman" w:cs="Times New Roman"/>
        </w:rPr>
      </w:pPr>
      <w:r w:rsidRPr="00754955">
        <w:rPr>
          <w:rFonts w:ascii="Times New Roman" w:hAnsi="Times New Roman" w:cs="Times New Roman"/>
          <w:lang w:val="de-DE"/>
        </w:rPr>
        <w:tab/>
      </w:r>
      <w:r w:rsidRPr="00CB713F">
        <w:rPr>
          <w:rFonts w:ascii="Times New Roman" w:hAnsi="Times New Roman" w:cs="Times New Roman"/>
        </w:rPr>
        <w:t>....................</w:t>
      </w:r>
      <w:r w:rsidRPr="00CB713F">
        <w:rPr>
          <w:rFonts w:ascii="Times New Roman" w:hAnsi="Times New Roman" w:cs="Times New Roman"/>
        </w:rPr>
        <w:tab/>
        <w:t>..............................................................</w:t>
      </w:r>
      <w:r w:rsidRPr="00CB713F">
        <w:rPr>
          <w:rFonts w:ascii="Times New Roman" w:hAnsi="Times New Roman" w:cs="Times New Roman"/>
        </w:rPr>
        <w:tab/>
        <w:t>...................................</w:t>
      </w:r>
    </w:p>
    <w:p w:rsidR="00CB713F" w:rsidRPr="00CB713F" w:rsidRDefault="00CB713F" w:rsidP="00CB713F">
      <w:pPr>
        <w:pStyle w:val="Kopfzeile"/>
        <w:tabs>
          <w:tab w:val="clear" w:pos="4536"/>
          <w:tab w:val="clear" w:pos="9072"/>
          <w:tab w:val="center" w:pos="900"/>
          <w:tab w:val="center" w:pos="4320"/>
          <w:tab w:val="center" w:pos="8100"/>
        </w:tabs>
        <w:rPr>
          <w:rFonts w:ascii="Times New Roman" w:hAnsi="Times New Roman" w:cs="Times New Roman"/>
        </w:rPr>
      </w:pPr>
      <w:r w:rsidRPr="00CB713F">
        <w:rPr>
          <w:rFonts w:ascii="Times New Roman" w:hAnsi="Times New Roman" w:cs="Times New Roman"/>
        </w:rPr>
        <w:tab/>
        <w:t>Datum</w:t>
      </w:r>
      <w:r w:rsidRPr="00CB713F">
        <w:rPr>
          <w:rFonts w:ascii="Times New Roman" w:hAnsi="Times New Roman" w:cs="Times New Roman"/>
        </w:rPr>
        <w:tab/>
        <w:t>Unterschrift</w:t>
      </w:r>
      <w:r w:rsidRPr="00CB713F">
        <w:rPr>
          <w:rFonts w:ascii="Times New Roman" w:hAnsi="Times New Roman" w:cs="Times New Roman"/>
        </w:rPr>
        <w:tab/>
        <w:t>Vereinsstempel</w:t>
      </w:r>
    </w:p>
    <w:p w:rsidR="00B529F7" w:rsidRPr="00CB713F" w:rsidRDefault="00B529F7" w:rsidP="00B529F7">
      <w:pPr>
        <w:tabs>
          <w:tab w:val="left" w:pos="5040"/>
        </w:tabs>
        <w:spacing w:after="0"/>
        <w:rPr>
          <w:rFonts w:ascii="Times New Roman" w:hAnsi="Times New Roman" w:cs="Times New Roman"/>
        </w:rPr>
      </w:pPr>
    </w:p>
    <w:sectPr w:rsidR="00B529F7" w:rsidRPr="00CB713F" w:rsidSect="004C266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73" w:rsidRDefault="00455073" w:rsidP="00204783">
      <w:pPr>
        <w:spacing w:after="0" w:line="240" w:lineRule="auto"/>
      </w:pPr>
      <w:r>
        <w:separator/>
      </w:r>
    </w:p>
  </w:endnote>
  <w:endnote w:type="continuationSeparator" w:id="0">
    <w:p w:rsidR="00455073" w:rsidRDefault="00455073" w:rsidP="002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73" w:rsidRDefault="00455073" w:rsidP="00204783">
      <w:pPr>
        <w:spacing w:after="0" w:line="240" w:lineRule="auto"/>
      </w:pPr>
      <w:r>
        <w:separator/>
      </w:r>
    </w:p>
  </w:footnote>
  <w:footnote w:type="continuationSeparator" w:id="0">
    <w:p w:rsidR="00455073" w:rsidRDefault="00455073" w:rsidP="002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83" w:rsidRPr="00754955" w:rsidRDefault="00204783" w:rsidP="00204783">
    <w:pPr>
      <w:rPr>
        <w:rFonts w:ascii="Arial Black" w:hAnsi="Arial Black"/>
        <w:b/>
        <w:bCs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-457200</wp:posOffset>
          </wp:positionV>
          <wp:extent cx="895985" cy="1092200"/>
          <wp:effectExtent l="1905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92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4955">
      <w:rPr>
        <w:rFonts w:ascii="Comic Sans MS" w:hAnsi="Comic Sans MS"/>
        <w:b/>
        <w:bCs/>
        <w:sz w:val="28"/>
        <w:u w:val="single"/>
        <w:lang w:val="de-DE"/>
      </w:rPr>
      <w:t>SPORTGEMEINDE OBERHÖCHSTADT 1931/82 e.V.</w:t>
    </w:r>
  </w:p>
  <w:p w:rsidR="00CB713F" w:rsidRPr="00754955" w:rsidRDefault="00CB713F" w:rsidP="00CB713F">
    <w:pPr>
      <w:pStyle w:val="Titel"/>
      <w:rPr>
        <w:rFonts w:ascii="Comic Sans MS" w:hAnsi="Comic Sans MS"/>
        <w:lang w:val="de-DE"/>
      </w:rPr>
    </w:pPr>
  </w:p>
  <w:p w:rsidR="00CB713F" w:rsidRPr="00754955" w:rsidRDefault="00CB713F" w:rsidP="00CB713F">
    <w:pPr>
      <w:pStyle w:val="Titel"/>
      <w:rPr>
        <w:rFonts w:ascii="Comic Sans MS" w:hAnsi="Comic Sans MS"/>
        <w:lang w:val="de-DE"/>
      </w:rPr>
    </w:pPr>
    <w:r w:rsidRPr="00754955">
      <w:rPr>
        <w:rFonts w:ascii="Comic Sans MS" w:hAnsi="Comic Sans MS"/>
        <w:lang w:val="de-DE"/>
      </w:rPr>
      <w:t>Jugendturniere der SG Oberhöchstadt 201</w:t>
    </w:r>
    <w:r w:rsidR="00241A49">
      <w:rPr>
        <w:rFonts w:ascii="Comic Sans MS" w:hAnsi="Comic Sans MS"/>
        <w:lang w:val="de-DE"/>
      </w:rPr>
      <w:t>3</w:t>
    </w:r>
  </w:p>
  <w:p w:rsidR="00204783" w:rsidRPr="00754955" w:rsidRDefault="0020478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49"/>
    <w:rsid w:val="001E295D"/>
    <w:rsid w:val="00204783"/>
    <w:rsid w:val="00241A49"/>
    <w:rsid w:val="00455073"/>
    <w:rsid w:val="00465FDB"/>
    <w:rsid w:val="0048303B"/>
    <w:rsid w:val="004C2667"/>
    <w:rsid w:val="00650ADC"/>
    <w:rsid w:val="00754955"/>
    <w:rsid w:val="0077634B"/>
    <w:rsid w:val="00780CBF"/>
    <w:rsid w:val="00903CD1"/>
    <w:rsid w:val="00983884"/>
    <w:rsid w:val="009C02ED"/>
    <w:rsid w:val="00A31349"/>
    <w:rsid w:val="00AB7C04"/>
    <w:rsid w:val="00B529F7"/>
    <w:rsid w:val="00BC1C72"/>
    <w:rsid w:val="00BE1552"/>
    <w:rsid w:val="00CB713F"/>
    <w:rsid w:val="00E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04783"/>
    <w:pPr>
      <w:keepNext/>
      <w:numPr>
        <w:numId w:val="1"/>
      </w:numPr>
      <w:spacing w:after="0" w:line="240" w:lineRule="auto"/>
      <w:jc w:val="center"/>
      <w:outlineLvl w:val="0"/>
    </w:pPr>
    <w:rPr>
      <w:rFonts w:ascii="Arial Black" w:eastAsia="Times New Roman" w:hAnsi="Arial Black" w:cs="Times New Roman"/>
      <w:i/>
      <w:iCs/>
      <w:sz w:val="28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4783"/>
  </w:style>
  <w:style w:type="paragraph" w:styleId="Fuzeile">
    <w:name w:val="footer"/>
    <w:basedOn w:val="Standard"/>
    <w:link w:val="FuzeileZchn"/>
    <w:uiPriority w:val="99"/>
    <w:unhideWhenUsed/>
    <w:rsid w:val="002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783"/>
  </w:style>
  <w:style w:type="character" w:customStyle="1" w:styleId="berschrift1Zchn">
    <w:name w:val="Überschrift 1 Zchn"/>
    <w:basedOn w:val="Absatz-Standardschriftart"/>
    <w:link w:val="berschrift1"/>
    <w:rsid w:val="00204783"/>
    <w:rPr>
      <w:rFonts w:ascii="Arial Black" w:eastAsia="Times New Roman" w:hAnsi="Arial Black" w:cs="Times New Roman"/>
      <w:i/>
      <w:iCs/>
      <w:sz w:val="28"/>
      <w:szCs w:val="24"/>
      <w:u w:val="single"/>
      <w:lang w:eastAsia="ar-SA"/>
    </w:rPr>
  </w:style>
  <w:style w:type="table" w:styleId="Tabellenraster">
    <w:name w:val="Table Grid"/>
    <w:basedOn w:val="NormaleTabelle"/>
    <w:uiPriority w:val="59"/>
    <w:rsid w:val="00B5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CB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elZchn">
    <w:name w:val="Titel Zchn"/>
    <w:basedOn w:val="Absatz-Standardschriftart"/>
    <w:link w:val="Titel"/>
    <w:rsid w:val="00CB713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7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7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04783"/>
    <w:pPr>
      <w:keepNext/>
      <w:numPr>
        <w:numId w:val="1"/>
      </w:numPr>
      <w:spacing w:after="0" w:line="240" w:lineRule="auto"/>
      <w:jc w:val="center"/>
      <w:outlineLvl w:val="0"/>
    </w:pPr>
    <w:rPr>
      <w:rFonts w:ascii="Arial Black" w:eastAsia="Times New Roman" w:hAnsi="Arial Black" w:cs="Times New Roman"/>
      <w:i/>
      <w:iCs/>
      <w:sz w:val="28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4783"/>
  </w:style>
  <w:style w:type="paragraph" w:styleId="Fuzeile">
    <w:name w:val="footer"/>
    <w:basedOn w:val="Standard"/>
    <w:link w:val="FuzeileZchn"/>
    <w:uiPriority w:val="99"/>
    <w:unhideWhenUsed/>
    <w:rsid w:val="002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783"/>
  </w:style>
  <w:style w:type="character" w:customStyle="1" w:styleId="berschrift1Zchn">
    <w:name w:val="Überschrift 1 Zchn"/>
    <w:basedOn w:val="Absatz-Standardschriftart"/>
    <w:link w:val="berschrift1"/>
    <w:rsid w:val="00204783"/>
    <w:rPr>
      <w:rFonts w:ascii="Arial Black" w:eastAsia="Times New Roman" w:hAnsi="Arial Black" w:cs="Times New Roman"/>
      <w:i/>
      <w:iCs/>
      <w:sz w:val="28"/>
      <w:szCs w:val="24"/>
      <w:u w:val="single"/>
      <w:lang w:eastAsia="ar-SA"/>
    </w:rPr>
  </w:style>
  <w:style w:type="table" w:styleId="Tabellenraster">
    <w:name w:val="Table Grid"/>
    <w:basedOn w:val="NormaleTabelle"/>
    <w:uiPriority w:val="59"/>
    <w:rsid w:val="00B5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CB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elZchn">
    <w:name w:val="Titel Zchn"/>
    <w:basedOn w:val="Absatz-Standardschriftart"/>
    <w:link w:val="Titel"/>
    <w:rsid w:val="00CB713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7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7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bastian\Anwendungsdaten\Microsoft\Templates\SG%20Oberh&#246;chstad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 Oberhöchstadt.dotx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Jan Lehmann</cp:lastModifiedBy>
  <cp:revision>2</cp:revision>
  <dcterms:created xsi:type="dcterms:W3CDTF">2013-02-10T21:38:00Z</dcterms:created>
  <dcterms:modified xsi:type="dcterms:W3CDTF">2013-02-10T21:38:00Z</dcterms:modified>
</cp:coreProperties>
</file>